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bookmarkStart w:id="9" w:name="_GoBack"/>
      <w:bookmarkEnd w:id="9"/>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二〇二一年十二月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甲方（学校）：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17</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ZGYwNTY4YTZmYjBjNmNkNDg1Y2ZkN2RlZDVmMzAifQ=="/>
  </w:docVars>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45698"/>
    <w:rsid w:val="007B1942"/>
    <w:rsid w:val="007C07F3"/>
    <w:rsid w:val="007C527E"/>
    <w:rsid w:val="008D4FED"/>
    <w:rsid w:val="008E522C"/>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CE26F55"/>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qFormat/>
    <w:uiPriority w:val="0"/>
    <w:rPr>
      <w:rFonts w:ascii="Times New Roman" w:hAnsi="Times New Roman" w:eastAsia="仿宋_GB2312"/>
      <w:kern w:val="2"/>
      <w:sz w:val="18"/>
      <w:szCs w:val="18"/>
    </w:rPr>
  </w:style>
  <w:style w:type="paragraph" w:customStyle="1" w:styleId="14">
    <w:name w:val="Revision"/>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20</Pages>
  <Words>7750</Words>
  <Characters>7889</Characters>
  <Lines>65</Lines>
  <Paragraphs>18</Paragraphs>
  <TotalTime>2</TotalTime>
  <ScaleCrop>false</ScaleCrop>
  <LinksUpToDate>false</LinksUpToDate>
  <CharactersWithSpaces>9029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ID=zhuyu</cp:lastModifiedBy>
  <cp:lastPrinted>2022-01-17T00:38:00Z</cp:lastPrinted>
  <dcterms:modified xsi:type="dcterms:W3CDTF">2022-05-05T09:40:45Z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468BD5343B29450FB153B8C7A5A3FF11</vt:lpwstr>
  </property>
</Properties>
</file>